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849E" w14:textId="3E7D138A" w:rsidR="006D1E72" w:rsidRPr="006D1E72" w:rsidRDefault="00287DFB" w:rsidP="006D1E72">
      <w:r>
        <w:t>Dementie Update 20</w:t>
      </w:r>
      <w:r w:rsidR="00332A25">
        <w:t>20</w:t>
      </w:r>
    </w:p>
    <w:p w14:paraId="32B2D303" w14:textId="4587DC24" w:rsidR="00287DFB" w:rsidRDefault="00287DFB" w:rsidP="006D1E72">
      <w:r>
        <w:t>2</w:t>
      </w:r>
      <w:r w:rsidR="00332A25">
        <w:t>6</w:t>
      </w:r>
      <w:r>
        <w:t xml:space="preserve"> maart 20</w:t>
      </w:r>
      <w:r w:rsidR="001866B4">
        <w:t>20</w:t>
      </w:r>
    </w:p>
    <w:p w14:paraId="1A23D0F0" w14:textId="77777777" w:rsidR="00287DFB" w:rsidRDefault="006D1E72" w:rsidP="006D1E72">
      <w:r w:rsidRPr="006D1E72">
        <w:t xml:space="preserve">ABN-AMRO </w:t>
      </w:r>
    </w:p>
    <w:p w14:paraId="799F643B" w14:textId="6B135616" w:rsidR="006D1E72" w:rsidRPr="006D1E72" w:rsidRDefault="006D1E72" w:rsidP="006D1E72">
      <w:r w:rsidRPr="006D1E72">
        <w:t>Gustav Mahlerlaan, Amsterdam</w:t>
      </w:r>
    </w:p>
    <w:p w14:paraId="72D52C88" w14:textId="77777777" w:rsidR="006D1E72" w:rsidRPr="006D1E72" w:rsidRDefault="006D1E72" w:rsidP="006D1E72"/>
    <w:p w14:paraId="771A5C68" w14:textId="4090DAA4" w:rsidR="006D1E72" w:rsidRPr="00A945AA" w:rsidRDefault="00A945AA" w:rsidP="006D1E72">
      <w:pPr>
        <w:rPr>
          <w:b/>
        </w:rPr>
      </w:pPr>
      <w:bookmarkStart w:id="0" w:name="_GoBack"/>
      <w:r w:rsidRPr="00A945AA">
        <w:rPr>
          <w:b/>
        </w:rPr>
        <w:t xml:space="preserve">PROGRAMMA: </w:t>
      </w:r>
    </w:p>
    <w:p w14:paraId="102089C4" w14:textId="77777777" w:rsidR="00A945AA" w:rsidRPr="006D1E72" w:rsidRDefault="00A945AA" w:rsidP="006D1E72"/>
    <w:p w14:paraId="4957FD7D" w14:textId="77777777" w:rsidR="006D1E72" w:rsidRDefault="00A16382" w:rsidP="006D1E72">
      <w:r>
        <w:t>9.2</w:t>
      </w:r>
      <w:r w:rsidR="006D1E72" w:rsidRPr="006D1E72">
        <w:t>5 uur Opening en welkom. Philip Scheltens</w:t>
      </w:r>
    </w:p>
    <w:p w14:paraId="4FA47A0D" w14:textId="77777777" w:rsidR="006D1E72" w:rsidRPr="006D1E72" w:rsidRDefault="006D1E72" w:rsidP="006D1E72"/>
    <w:p w14:paraId="73EB3629" w14:textId="77777777" w:rsidR="006D1E72" w:rsidRPr="006D1E72" w:rsidRDefault="006D1E72" w:rsidP="006D1E72">
      <w:pPr>
        <w:rPr>
          <w:rFonts w:cs="Times New Roman"/>
          <w:color w:val="4472C4" w:themeColor="accent1"/>
          <w:lang w:eastAsia="nl-NL"/>
        </w:rPr>
      </w:pPr>
      <w:r>
        <w:rPr>
          <w:rFonts w:cs="Times New Roman"/>
          <w:color w:val="4472C4" w:themeColor="accent1"/>
          <w:lang w:eastAsia="nl-NL"/>
        </w:rPr>
        <w:t>Kliniek</w:t>
      </w:r>
    </w:p>
    <w:p w14:paraId="6C5AA98C" w14:textId="4015265E" w:rsidR="005A54B2" w:rsidRPr="00287DFB" w:rsidRDefault="006D1E72" w:rsidP="005A54B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9.30</w:t>
      </w:r>
      <w:r w:rsidRPr="006D1E72">
        <w:rPr>
          <w:rFonts w:cs="Times New Roman"/>
          <w:color w:val="000000"/>
          <w:lang w:eastAsia="nl-NL"/>
        </w:rPr>
        <w:t>-</w:t>
      </w:r>
      <w:r w:rsidR="00A16382">
        <w:rPr>
          <w:rFonts w:cs="Times New Roman"/>
          <w:color w:val="000000"/>
          <w:lang w:eastAsia="nl-NL"/>
        </w:rPr>
        <w:t>10.0</w:t>
      </w:r>
      <w:r>
        <w:rPr>
          <w:rFonts w:cs="Times New Roman"/>
          <w:color w:val="000000"/>
          <w:lang w:eastAsia="nl-NL"/>
        </w:rPr>
        <w:t>0</w:t>
      </w:r>
      <w:r w:rsidR="009C49AE">
        <w:rPr>
          <w:rFonts w:cs="Times New Roman"/>
          <w:color w:val="000000"/>
          <w:lang w:eastAsia="nl-NL"/>
        </w:rPr>
        <w:tab/>
      </w:r>
      <w:r w:rsidR="005A54B2">
        <w:rPr>
          <w:rFonts w:cs="Times New Roman"/>
          <w:color w:val="000000"/>
          <w:lang w:eastAsia="nl-NL"/>
        </w:rPr>
        <w:t>De waarde van het EEG in de kliniek anno 2020 –</w:t>
      </w:r>
      <w:r w:rsidR="00125D69">
        <w:rPr>
          <w:rFonts w:cs="Times New Roman"/>
          <w:color w:val="000000"/>
          <w:lang w:eastAsia="nl-NL"/>
        </w:rPr>
        <w:t xml:space="preserve"> dr. </w:t>
      </w:r>
      <w:r w:rsidR="005A54B2">
        <w:rPr>
          <w:rFonts w:cs="Times New Roman"/>
          <w:color w:val="000000"/>
          <w:lang w:eastAsia="nl-NL"/>
        </w:rPr>
        <w:t>Willem de Haan</w:t>
      </w:r>
    </w:p>
    <w:p w14:paraId="3A16874A" w14:textId="5F258A3B" w:rsidR="009C49AE" w:rsidRDefault="009C49AE" w:rsidP="006D1E72">
      <w:pPr>
        <w:ind w:left="1416" w:hanging="1416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10.00-10.30 </w:t>
      </w:r>
      <w:r>
        <w:rPr>
          <w:rFonts w:cs="Times New Roman"/>
          <w:color w:val="000000"/>
          <w:lang w:eastAsia="nl-NL"/>
        </w:rPr>
        <w:tab/>
      </w:r>
      <w:r w:rsidR="005A54B2">
        <w:rPr>
          <w:rFonts w:cs="Times New Roman"/>
          <w:color w:val="000000"/>
          <w:lang w:eastAsia="nl-NL"/>
        </w:rPr>
        <w:t>Het natuurlijk beloop van P</w:t>
      </w:r>
      <w:r w:rsidR="00BE1B02">
        <w:rPr>
          <w:rFonts w:cs="Times New Roman"/>
          <w:color w:val="000000"/>
          <w:lang w:eastAsia="nl-NL"/>
        </w:rPr>
        <w:t xml:space="preserve">rimair </w:t>
      </w:r>
      <w:r w:rsidR="005A54B2">
        <w:rPr>
          <w:rFonts w:cs="Times New Roman"/>
          <w:color w:val="000000"/>
          <w:lang w:eastAsia="nl-NL"/>
        </w:rPr>
        <w:t>P</w:t>
      </w:r>
      <w:r w:rsidR="00BE1B02">
        <w:rPr>
          <w:rFonts w:cs="Times New Roman"/>
          <w:color w:val="000000"/>
          <w:lang w:eastAsia="nl-NL"/>
        </w:rPr>
        <w:t xml:space="preserve">rogressieve </w:t>
      </w:r>
      <w:r w:rsidR="005A54B2">
        <w:rPr>
          <w:rFonts w:cs="Times New Roman"/>
          <w:color w:val="000000"/>
          <w:lang w:eastAsia="nl-NL"/>
        </w:rPr>
        <w:t>A</w:t>
      </w:r>
      <w:r w:rsidR="00BE1B02">
        <w:rPr>
          <w:rFonts w:cs="Times New Roman"/>
          <w:color w:val="000000"/>
          <w:lang w:eastAsia="nl-NL"/>
        </w:rPr>
        <w:t>fasie</w:t>
      </w:r>
      <w:r w:rsidR="005A54B2">
        <w:rPr>
          <w:rFonts w:cs="Times New Roman"/>
          <w:color w:val="000000"/>
          <w:lang w:eastAsia="nl-NL"/>
        </w:rPr>
        <w:t xml:space="preserve"> – </w:t>
      </w:r>
      <w:r w:rsidR="002A404E">
        <w:rPr>
          <w:rFonts w:cs="Times New Roman"/>
          <w:color w:val="000000"/>
          <w:lang w:eastAsia="nl-NL"/>
        </w:rPr>
        <w:t xml:space="preserve">drs. </w:t>
      </w:r>
      <w:r w:rsidR="00A47A75">
        <w:rPr>
          <w:rFonts w:cs="Times New Roman"/>
          <w:color w:val="000000"/>
          <w:lang w:eastAsia="nl-NL"/>
        </w:rPr>
        <w:t>Hülya</w:t>
      </w:r>
      <w:r w:rsidR="005A54B2">
        <w:rPr>
          <w:rFonts w:cs="Times New Roman"/>
          <w:color w:val="000000"/>
          <w:lang w:eastAsia="nl-NL"/>
        </w:rPr>
        <w:t xml:space="preserve"> Ulugut</w:t>
      </w:r>
      <w:r>
        <w:rPr>
          <w:rFonts w:cs="Times New Roman"/>
          <w:color w:val="000000"/>
          <w:lang w:eastAsia="nl-NL"/>
        </w:rPr>
        <w:t xml:space="preserve"> </w:t>
      </w:r>
    </w:p>
    <w:p w14:paraId="493EE428" w14:textId="4B51E2EB" w:rsidR="006D1E72" w:rsidRPr="00332A25" w:rsidRDefault="009C49AE" w:rsidP="00A945AA">
      <w:pPr>
        <w:ind w:left="1416" w:hanging="1416"/>
        <w:rPr>
          <w:rFonts w:cs="Times New Roman"/>
          <w:color w:val="000000"/>
          <w:lang w:eastAsia="nl-NL"/>
        </w:rPr>
      </w:pPr>
      <w:r w:rsidRPr="00332A25">
        <w:rPr>
          <w:rFonts w:cs="Times New Roman"/>
          <w:color w:val="000000"/>
          <w:lang w:eastAsia="nl-NL"/>
        </w:rPr>
        <w:t xml:space="preserve">10.30-11.00 </w:t>
      </w:r>
      <w:r w:rsidRPr="00332A25">
        <w:rPr>
          <w:rFonts w:cs="Times New Roman"/>
          <w:color w:val="000000"/>
          <w:lang w:eastAsia="nl-NL"/>
        </w:rPr>
        <w:tab/>
      </w:r>
      <w:r w:rsidR="00BE1B02">
        <w:rPr>
          <w:rFonts w:cs="Times New Roman"/>
          <w:color w:val="000000"/>
          <w:lang w:eastAsia="nl-NL"/>
        </w:rPr>
        <w:t>H</w:t>
      </w:r>
      <w:r w:rsidR="00332A25" w:rsidRPr="00332A25">
        <w:rPr>
          <w:rFonts w:cs="Times New Roman"/>
          <w:color w:val="000000"/>
          <w:lang w:eastAsia="nl-NL"/>
        </w:rPr>
        <w:t xml:space="preserve">oe meet je </w:t>
      </w:r>
      <w:r w:rsidR="00BE1B02">
        <w:rPr>
          <w:rFonts w:cs="Times New Roman"/>
          <w:color w:val="000000"/>
          <w:lang w:eastAsia="nl-NL"/>
        </w:rPr>
        <w:t>apraxie</w:t>
      </w:r>
      <w:r w:rsidR="000054E4">
        <w:rPr>
          <w:rFonts w:cs="Times New Roman"/>
          <w:color w:val="000000"/>
          <w:lang w:eastAsia="nl-NL"/>
        </w:rPr>
        <w:t xml:space="preserve"> eigenlijk</w:t>
      </w:r>
      <w:r w:rsidR="00332A25" w:rsidRPr="00332A25">
        <w:rPr>
          <w:rFonts w:cs="Times New Roman"/>
          <w:color w:val="000000"/>
          <w:lang w:eastAsia="nl-NL"/>
        </w:rPr>
        <w:t>?</w:t>
      </w:r>
      <w:r w:rsidRPr="00332A25">
        <w:rPr>
          <w:rFonts w:cs="Times New Roman"/>
          <w:color w:val="000000"/>
          <w:lang w:eastAsia="nl-NL"/>
        </w:rPr>
        <w:t xml:space="preserve"> </w:t>
      </w:r>
      <w:r w:rsidR="00125D69">
        <w:rPr>
          <w:rFonts w:cs="Times New Roman"/>
          <w:color w:val="000000"/>
          <w:lang w:eastAsia="nl-NL"/>
        </w:rPr>
        <w:t>–</w:t>
      </w:r>
      <w:r w:rsidR="005A54B2">
        <w:rPr>
          <w:rFonts w:cs="Times New Roman"/>
          <w:color w:val="000000"/>
          <w:lang w:eastAsia="nl-NL"/>
        </w:rPr>
        <w:t xml:space="preserve"> </w:t>
      </w:r>
      <w:r w:rsidR="00125D69">
        <w:rPr>
          <w:rFonts w:cs="Times New Roman"/>
          <w:color w:val="000000"/>
          <w:lang w:eastAsia="nl-NL"/>
        </w:rPr>
        <w:t xml:space="preserve">dr. </w:t>
      </w:r>
      <w:r w:rsidR="00332A25">
        <w:rPr>
          <w:rFonts w:cs="Times New Roman"/>
          <w:color w:val="000000"/>
          <w:lang w:eastAsia="nl-NL"/>
        </w:rPr>
        <w:t>Matthijs Biesbroek</w:t>
      </w:r>
      <w:r w:rsidR="006D1E72" w:rsidRPr="00332A25">
        <w:rPr>
          <w:rFonts w:cs="Times New Roman"/>
          <w:color w:val="000000"/>
          <w:lang w:eastAsia="nl-NL"/>
        </w:rPr>
        <w:t xml:space="preserve">    </w:t>
      </w:r>
      <w:r w:rsidR="006D1E72" w:rsidRPr="00332A25">
        <w:rPr>
          <w:rFonts w:cs="Times New Roman"/>
          <w:color w:val="000000"/>
          <w:lang w:eastAsia="nl-NL"/>
        </w:rPr>
        <w:tab/>
      </w:r>
    </w:p>
    <w:p w14:paraId="0CC39D63" w14:textId="77777777" w:rsidR="006D1E72" w:rsidRPr="00332A25" w:rsidRDefault="006D1E72" w:rsidP="006D1E72">
      <w:pPr>
        <w:rPr>
          <w:rFonts w:cs="Times New Roman"/>
          <w:color w:val="000000"/>
          <w:lang w:eastAsia="nl-NL"/>
        </w:rPr>
      </w:pPr>
      <w:r w:rsidRPr="00332A25">
        <w:rPr>
          <w:rFonts w:cs="Times New Roman"/>
          <w:color w:val="000000"/>
          <w:lang w:eastAsia="nl-NL"/>
        </w:rPr>
        <w:t> </w:t>
      </w:r>
    </w:p>
    <w:p w14:paraId="1A67606B" w14:textId="77777777" w:rsidR="00A945AA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PAUZE</w:t>
      </w:r>
    </w:p>
    <w:p w14:paraId="20974C55" w14:textId="5366661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675828E6" w14:textId="262F3226" w:rsidR="006D1E72" w:rsidRPr="006D1E72" w:rsidRDefault="009C49AE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4472C4" w:themeColor="accent1"/>
          <w:lang w:eastAsia="nl-NL"/>
        </w:rPr>
        <w:t>Van onderzoek naar klini</w:t>
      </w:r>
      <w:r w:rsidR="00B50B18">
        <w:rPr>
          <w:rFonts w:cs="Times New Roman"/>
          <w:color w:val="4472C4" w:themeColor="accent1"/>
          <w:lang w:eastAsia="nl-NL"/>
        </w:rPr>
        <w:t>ek</w:t>
      </w:r>
    </w:p>
    <w:p w14:paraId="3C25FF75" w14:textId="0139E3F6" w:rsidR="006D1E72" w:rsidRPr="006D1E72" w:rsidRDefault="00A16382" w:rsidP="00F20720">
      <w:pPr>
        <w:ind w:left="1410" w:hanging="1410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11.30-12.0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F20720">
        <w:rPr>
          <w:rFonts w:cs="Times New Roman"/>
          <w:color w:val="000000"/>
          <w:lang w:eastAsia="nl-NL"/>
        </w:rPr>
        <w:tab/>
      </w:r>
      <w:r w:rsidR="00332A25">
        <w:rPr>
          <w:rFonts w:cs="Times New Roman"/>
          <w:color w:val="000000"/>
          <w:lang w:eastAsia="nl-NL"/>
        </w:rPr>
        <w:t xml:space="preserve">de betekenis van het </w:t>
      </w:r>
      <w:proofErr w:type="spellStart"/>
      <w:r w:rsidR="00332A25">
        <w:rPr>
          <w:rFonts w:cs="Times New Roman"/>
          <w:color w:val="000000"/>
          <w:lang w:eastAsia="nl-NL"/>
        </w:rPr>
        <w:t>microbioom</w:t>
      </w:r>
      <w:proofErr w:type="spellEnd"/>
      <w:r w:rsidR="00332A25">
        <w:rPr>
          <w:rFonts w:cs="Times New Roman"/>
          <w:color w:val="000000"/>
          <w:lang w:eastAsia="nl-NL"/>
        </w:rPr>
        <w:t xml:space="preserve"> voor het centraal zenuwstelsel</w:t>
      </w:r>
      <w:r w:rsidR="00302D1E">
        <w:rPr>
          <w:rFonts w:cs="Times New Roman"/>
          <w:color w:val="000000"/>
          <w:lang w:eastAsia="nl-NL"/>
        </w:rPr>
        <w:t xml:space="preserve">– </w:t>
      </w:r>
      <w:r w:rsidR="000054E4">
        <w:rPr>
          <w:rFonts w:cs="Times New Roman"/>
          <w:color w:val="000000"/>
          <w:lang w:eastAsia="nl-NL"/>
        </w:rPr>
        <w:t xml:space="preserve">Prof. </w:t>
      </w:r>
      <w:proofErr w:type="spellStart"/>
      <w:r w:rsidR="000054E4">
        <w:rPr>
          <w:rFonts w:cs="Times New Roman"/>
          <w:color w:val="000000"/>
          <w:lang w:eastAsia="nl-NL"/>
        </w:rPr>
        <w:t>dr</w:t>
      </w:r>
      <w:proofErr w:type="spellEnd"/>
      <w:r w:rsidR="000054E4">
        <w:rPr>
          <w:rFonts w:cs="Times New Roman"/>
          <w:color w:val="000000"/>
          <w:lang w:eastAsia="nl-NL"/>
        </w:rPr>
        <w:t xml:space="preserve"> </w:t>
      </w:r>
      <w:r w:rsidR="00332A25">
        <w:rPr>
          <w:rFonts w:cs="Times New Roman"/>
          <w:color w:val="000000"/>
          <w:lang w:eastAsia="nl-NL"/>
        </w:rPr>
        <w:t>Max Nieuwdorp</w:t>
      </w:r>
    </w:p>
    <w:p w14:paraId="18C607AB" w14:textId="24FE8DE6" w:rsidR="006D1E72" w:rsidRPr="00287DFB" w:rsidRDefault="00A16382" w:rsidP="00F20720">
      <w:pPr>
        <w:ind w:left="1416" w:hanging="1410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12.00-12.30</w:t>
      </w:r>
      <w:r w:rsidR="006D1E72" w:rsidRPr="006D1E72">
        <w:rPr>
          <w:rFonts w:cs="Times New Roman"/>
          <w:color w:val="000000"/>
          <w:lang w:eastAsia="nl-NL"/>
        </w:rPr>
        <w:t xml:space="preserve">    </w:t>
      </w:r>
      <w:r w:rsidR="00F20720">
        <w:rPr>
          <w:rFonts w:cs="Times New Roman"/>
          <w:color w:val="000000"/>
          <w:lang w:eastAsia="nl-NL"/>
        </w:rPr>
        <w:tab/>
      </w:r>
      <w:proofErr w:type="spellStart"/>
      <w:r w:rsidR="005A54B2">
        <w:rPr>
          <w:rFonts w:cs="Times New Roman"/>
          <w:color w:val="000000"/>
          <w:lang w:eastAsia="nl-NL"/>
        </w:rPr>
        <w:t>Biomarker</w:t>
      </w:r>
      <w:proofErr w:type="spellEnd"/>
      <w:r w:rsidR="005A54B2">
        <w:rPr>
          <w:rFonts w:cs="Times New Roman"/>
          <w:color w:val="000000"/>
          <w:lang w:eastAsia="nl-NL"/>
        </w:rPr>
        <w:t xml:space="preserve"> diagnostiek van Alzheimer; het ATN </w:t>
      </w:r>
      <w:proofErr w:type="spellStart"/>
      <w:r w:rsidR="005A54B2">
        <w:rPr>
          <w:rFonts w:cs="Times New Roman"/>
          <w:color w:val="000000"/>
          <w:lang w:eastAsia="nl-NL"/>
        </w:rPr>
        <w:t>framework</w:t>
      </w:r>
      <w:proofErr w:type="spellEnd"/>
      <w:r w:rsidR="005A54B2">
        <w:rPr>
          <w:rFonts w:cs="Times New Roman"/>
          <w:color w:val="000000"/>
          <w:lang w:eastAsia="nl-NL"/>
        </w:rPr>
        <w:t xml:space="preserve"> – </w:t>
      </w:r>
      <w:r w:rsidR="000054E4">
        <w:rPr>
          <w:rFonts w:cs="Times New Roman"/>
          <w:color w:val="000000"/>
          <w:lang w:eastAsia="nl-NL"/>
        </w:rPr>
        <w:t xml:space="preserve">Prof. </w:t>
      </w:r>
      <w:proofErr w:type="spellStart"/>
      <w:r w:rsidR="000054E4">
        <w:rPr>
          <w:rFonts w:cs="Times New Roman"/>
          <w:color w:val="000000"/>
          <w:lang w:eastAsia="nl-NL"/>
        </w:rPr>
        <w:t>dr</w:t>
      </w:r>
      <w:proofErr w:type="spellEnd"/>
      <w:r w:rsidR="000054E4">
        <w:rPr>
          <w:rFonts w:cs="Times New Roman"/>
          <w:color w:val="000000"/>
          <w:lang w:eastAsia="nl-NL"/>
        </w:rPr>
        <w:t xml:space="preserve"> </w:t>
      </w:r>
      <w:r w:rsidR="00A945AA">
        <w:rPr>
          <w:rFonts w:cs="Times New Roman"/>
          <w:color w:val="000000"/>
          <w:lang w:eastAsia="nl-NL"/>
        </w:rPr>
        <w:t>Wiesje van der</w:t>
      </w:r>
      <w:r w:rsidR="005A54B2">
        <w:rPr>
          <w:rFonts w:cs="Times New Roman"/>
          <w:color w:val="000000"/>
          <w:lang w:eastAsia="nl-NL"/>
        </w:rPr>
        <w:t xml:space="preserve"> Flier</w:t>
      </w:r>
    </w:p>
    <w:p w14:paraId="0020EEA3" w14:textId="30E76470" w:rsidR="006D1E72" w:rsidRPr="000054E4" w:rsidRDefault="00A16382" w:rsidP="006D1E72">
      <w:pPr>
        <w:rPr>
          <w:rFonts w:cs="Times New Roman"/>
          <w:color w:val="000000"/>
          <w:lang w:val="en-US" w:eastAsia="nl-NL"/>
        </w:rPr>
      </w:pPr>
      <w:r w:rsidRPr="000054E4">
        <w:rPr>
          <w:rFonts w:cs="Times New Roman"/>
          <w:color w:val="000000"/>
          <w:lang w:val="en-US" w:eastAsia="nl-NL"/>
        </w:rPr>
        <w:t>12.30-13.0</w:t>
      </w:r>
      <w:r w:rsidR="006D1E72" w:rsidRPr="000054E4">
        <w:rPr>
          <w:rFonts w:cs="Times New Roman"/>
          <w:color w:val="000000"/>
          <w:lang w:val="en-US" w:eastAsia="nl-NL"/>
        </w:rPr>
        <w:t xml:space="preserve">0    </w:t>
      </w:r>
      <w:r w:rsidR="000054E4" w:rsidRPr="000054E4">
        <w:rPr>
          <w:rFonts w:cs="Times New Roman"/>
          <w:color w:val="000000"/>
          <w:lang w:val="en-US" w:eastAsia="nl-NL"/>
        </w:rPr>
        <w:t xml:space="preserve">What does prevention really mean? </w:t>
      </w:r>
      <w:r w:rsidR="005A54B2" w:rsidRPr="000054E4">
        <w:rPr>
          <w:rFonts w:cs="Times New Roman"/>
          <w:color w:val="000000"/>
          <w:lang w:val="en-US" w:eastAsia="nl-NL"/>
        </w:rPr>
        <w:t xml:space="preserve">– </w:t>
      </w:r>
      <w:r w:rsidR="000054E4" w:rsidRPr="000054E4">
        <w:rPr>
          <w:rFonts w:cs="Times New Roman"/>
          <w:color w:val="000000"/>
          <w:lang w:val="en-US" w:eastAsia="nl-NL"/>
        </w:rPr>
        <w:t xml:space="preserve">Prof. </w:t>
      </w:r>
      <w:proofErr w:type="spellStart"/>
      <w:r w:rsidR="000054E4" w:rsidRPr="000054E4">
        <w:rPr>
          <w:rFonts w:cs="Times New Roman"/>
          <w:color w:val="000000"/>
          <w:lang w:val="en-US" w:eastAsia="nl-NL"/>
        </w:rPr>
        <w:t>dr</w:t>
      </w:r>
      <w:proofErr w:type="spellEnd"/>
      <w:r w:rsidR="000054E4" w:rsidRPr="000054E4">
        <w:rPr>
          <w:rFonts w:cs="Times New Roman"/>
          <w:color w:val="000000"/>
          <w:lang w:val="en-US" w:eastAsia="nl-NL"/>
        </w:rPr>
        <w:t xml:space="preserve"> </w:t>
      </w:r>
      <w:proofErr w:type="spellStart"/>
      <w:r w:rsidR="005A54B2" w:rsidRPr="000054E4">
        <w:rPr>
          <w:rFonts w:cs="Times New Roman"/>
          <w:color w:val="000000"/>
          <w:lang w:val="en-US" w:eastAsia="nl-NL"/>
        </w:rPr>
        <w:t>Miia</w:t>
      </w:r>
      <w:proofErr w:type="spellEnd"/>
      <w:r w:rsidR="005A54B2" w:rsidRPr="000054E4">
        <w:rPr>
          <w:rFonts w:cs="Times New Roman"/>
          <w:color w:val="000000"/>
          <w:lang w:val="en-US" w:eastAsia="nl-NL"/>
        </w:rPr>
        <w:t xml:space="preserve"> </w:t>
      </w:r>
      <w:proofErr w:type="spellStart"/>
      <w:r w:rsidR="005A54B2" w:rsidRPr="000054E4">
        <w:rPr>
          <w:rFonts w:cs="Times New Roman"/>
          <w:color w:val="000000"/>
          <w:lang w:val="en-US" w:eastAsia="nl-NL"/>
        </w:rPr>
        <w:t>Kivipelto</w:t>
      </w:r>
      <w:proofErr w:type="spellEnd"/>
    </w:p>
    <w:p w14:paraId="0A6F8995" w14:textId="77777777" w:rsidR="006D1E72" w:rsidRPr="000054E4" w:rsidRDefault="006D1E72" w:rsidP="006D1E72">
      <w:pPr>
        <w:rPr>
          <w:rFonts w:cs="Times New Roman"/>
          <w:color w:val="000000"/>
          <w:lang w:val="en-US" w:eastAsia="nl-NL"/>
        </w:rPr>
      </w:pPr>
      <w:r w:rsidRPr="000054E4">
        <w:rPr>
          <w:rFonts w:cs="Times New Roman"/>
          <w:color w:val="000000"/>
          <w:lang w:val="en-US" w:eastAsia="nl-NL"/>
        </w:rPr>
        <w:t> </w:t>
      </w:r>
    </w:p>
    <w:p w14:paraId="73FDCC9A" w14:textId="77777777" w:rsidR="006D1E72" w:rsidRPr="00287DFB" w:rsidRDefault="006D1E72" w:rsidP="006D1E72">
      <w:pPr>
        <w:rPr>
          <w:rFonts w:cs="Times New Roman"/>
          <w:color w:val="000000"/>
          <w:lang w:eastAsia="nl-NL"/>
        </w:rPr>
      </w:pPr>
      <w:r w:rsidRPr="00287DFB">
        <w:rPr>
          <w:rFonts w:cs="Times New Roman"/>
          <w:color w:val="000000"/>
          <w:lang w:eastAsia="nl-NL"/>
        </w:rPr>
        <w:t>LUNCH</w:t>
      </w:r>
    </w:p>
    <w:p w14:paraId="6A9F365B" w14:textId="77777777" w:rsidR="006D1E72" w:rsidRPr="00287DFB" w:rsidRDefault="006D1E72" w:rsidP="006D1E72">
      <w:pPr>
        <w:rPr>
          <w:rFonts w:cs="Times New Roman"/>
          <w:color w:val="000000"/>
          <w:lang w:eastAsia="nl-NL"/>
        </w:rPr>
      </w:pPr>
      <w:r w:rsidRPr="00287DFB">
        <w:rPr>
          <w:rFonts w:cs="Times New Roman"/>
          <w:color w:val="000000"/>
          <w:lang w:eastAsia="nl-NL"/>
        </w:rPr>
        <w:t> </w:t>
      </w:r>
    </w:p>
    <w:p w14:paraId="78F52CE1" w14:textId="59D490DC" w:rsidR="006D1E72" w:rsidRPr="006D1E72" w:rsidRDefault="00302D1E" w:rsidP="006D1E72">
      <w:pPr>
        <w:rPr>
          <w:rFonts w:cs="Times New Roman"/>
          <w:color w:val="4472C4" w:themeColor="accent1"/>
          <w:lang w:eastAsia="nl-NL"/>
        </w:rPr>
      </w:pPr>
      <w:r>
        <w:rPr>
          <w:rFonts w:cs="Times New Roman"/>
          <w:color w:val="4472C4" w:themeColor="accent1"/>
          <w:lang w:eastAsia="nl-NL"/>
        </w:rPr>
        <w:t>O</w:t>
      </w:r>
      <w:r w:rsidR="006D1E72" w:rsidRPr="006D1E72">
        <w:rPr>
          <w:rFonts w:cs="Times New Roman"/>
          <w:color w:val="4472C4" w:themeColor="accent1"/>
          <w:lang w:eastAsia="nl-NL"/>
        </w:rPr>
        <w:t>nderzoek</w:t>
      </w:r>
    </w:p>
    <w:p w14:paraId="70C79C30" w14:textId="27AAA694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14.00-14.2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332A25">
        <w:rPr>
          <w:rFonts w:cs="Times New Roman"/>
          <w:color w:val="000000"/>
          <w:lang w:eastAsia="nl-NL"/>
        </w:rPr>
        <w:t>Nieuwe medicijnen en trials</w:t>
      </w:r>
      <w:r w:rsidR="00302D1E">
        <w:rPr>
          <w:rFonts w:cs="Times New Roman"/>
          <w:color w:val="000000"/>
          <w:lang w:eastAsia="nl-NL"/>
        </w:rPr>
        <w:t xml:space="preserve"> – </w:t>
      </w:r>
      <w:r w:rsidR="000054E4">
        <w:rPr>
          <w:rFonts w:cs="Times New Roman"/>
          <w:color w:val="000000"/>
          <w:lang w:eastAsia="nl-NL"/>
        </w:rPr>
        <w:t xml:space="preserve">dr. </w:t>
      </w:r>
      <w:r w:rsidR="00332A25">
        <w:rPr>
          <w:rFonts w:cs="Times New Roman"/>
          <w:color w:val="000000"/>
          <w:lang w:eastAsia="nl-NL"/>
        </w:rPr>
        <w:t>Jort Vijverberg</w:t>
      </w:r>
    </w:p>
    <w:p w14:paraId="34BFBF5F" w14:textId="0D7F9290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14.20-14.4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332A25">
        <w:rPr>
          <w:rFonts w:cs="Times New Roman"/>
          <w:color w:val="000000"/>
          <w:lang w:eastAsia="nl-NL"/>
        </w:rPr>
        <w:t>Nieuwe aang</w:t>
      </w:r>
      <w:r w:rsidR="005A54B2">
        <w:rPr>
          <w:rFonts w:cs="Times New Roman"/>
          <w:color w:val="000000"/>
          <w:lang w:eastAsia="nl-NL"/>
        </w:rPr>
        <w:t>r</w:t>
      </w:r>
      <w:r w:rsidR="00332A25">
        <w:rPr>
          <w:rFonts w:cs="Times New Roman"/>
          <w:color w:val="000000"/>
          <w:lang w:eastAsia="nl-NL"/>
        </w:rPr>
        <w:t>ijpingspunten voor therapie</w:t>
      </w:r>
      <w:r w:rsidR="00302D1E">
        <w:rPr>
          <w:rFonts w:cs="Times New Roman"/>
          <w:color w:val="000000"/>
          <w:lang w:eastAsia="nl-NL"/>
        </w:rPr>
        <w:t xml:space="preserve"> – </w:t>
      </w:r>
      <w:r w:rsidR="000054E4">
        <w:rPr>
          <w:rFonts w:cs="Times New Roman"/>
          <w:color w:val="000000"/>
          <w:lang w:eastAsia="nl-NL"/>
        </w:rPr>
        <w:t xml:space="preserve">dr. </w:t>
      </w:r>
      <w:r w:rsidR="00302D1E">
        <w:rPr>
          <w:rFonts w:cs="Times New Roman"/>
          <w:color w:val="000000"/>
          <w:lang w:eastAsia="nl-NL"/>
        </w:rPr>
        <w:t>R</w:t>
      </w:r>
      <w:r w:rsidR="00A945AA">
        <w:rPr>
          <w:rFonts w:cs="Times New Roman"/>
          <w:color w:val="000000"/>
          <w:lang w:eastAsia="nl-NL"/>
        </w:rPr>
        <w:t>ik van der</w:t>
      </w:r>
      <w:r w:rsidR="00332A25">
        <w:rPr>
          <w:rFonts w:cs="Times New Roman"/>
          <w:color w:val="000000"/>
          <w:lang w:eastAsia="nl-NL"/>
        </w:rPr>
        <w:t xml:space="preserve"> Kant</w:t>
      </w:r>
    </w:p>
    <w:p w14:paraId="715B6AAE" w14:textId="64B39D0E" w:rsidR="006D1E72" w:rsidRPr="006D1E72" w:rsidRDefault="00A1638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14.40-15.0</w:t>
      </w:r>
      <w:r w:rsidR="006D1E72" w:rsidRPr="006D1E72">
        <w:rPr>
          <w:rFonts w:cs="Times New Roman"/>
          <w:color w:val="000000"/>
          <w:lang w:eastAsia="nl-NL"/>
        </w:rPr>
        <w:t xml:space="preserve">0    </w:t>
      </w:r>
      <w:r w:rsidR="00332A25">
        <w:rPr>
          <w:rFonts w:cs="Times New Roman"/>
          <w:color w:val="000000"/>
          <w:lang w:eastAsia="nl-NL"/>
        </w:rPr>
        <w:t>Het onderzoek naar missende erfelijkheid</w:t>
      </w:r>
      <w:r w:rsidR="000054E4">
        <w:rPr>
          <w:rFonts w:cs="Times New Roman"/>
          <w:color w:val="000000"/>
          <w:lang w:eastAsia="nl-NL"/>
        </w:rPr>
        <w:t>sfactoren</w:t>
      </w:r>
      <w:r w:rsidR="008061C9">
        <w:rPr>
          <w:rFonts w:cs="Times New Roman"/>
          <w:color w:val="000000"/>
          <w:lang w:eastAsia="nl-NL"/>
        </w:rPr>
        <w:t xml:space="preserve"> – </w:t>
      </w:r>
      <w:r w:rsidR="000054E4">
        <w:rPr>
          <w:rFonts w:cs="Times New Roman"/>
          <w:color w:val="000000"/>
          <w:lang w:eastAsia="nl-NL"/>
        </w:rPr>
        <w:t xml:space="preserve">dr. </w:t>
      </w:r>
      <w:r w:rsidR="00332A25">
        <w:rPr>
          <w:rFonts w:cs="Times New Roman"/>
          <w:color w:val="000000"/>
          <w:lang w:eastAsia="nl-NL"/>
        </w:rPr>
        <w:t>Sven van der Lee</w:t>
      </w:r>
    </w:p>
    <w:p w14:paraId="5B1887C6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571DACCA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PAUZE</w:t>
      </w:r>
    </w:p>
    <w:p w14:paraId="287AB6DF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000000"/>
          <w:lang w:eastAsia="nl-NL"/>
        </w:rPr>
        <w:t> </w:t>
      </w:r>
    </w:p>
    <w:p w14:paraId="06C65BA9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4472C4" w:themeColor="accent1"/>
          <w:lang w:eastAsia="nl-NL"/>
        </w:rPr>
        <w:t>Vragen uit de praktijk</w:t>
      </w:r>
    </w:p>
    <w:p w14:paraId="02B72349" w14:textId="1521BFFA" w:rsidR="006D1E72" w:rsidRPr="006D1E72" w:rsidRDefault="00175A93" w:rsidP="006D1E72">
      <w:pPr>
        <w:ind w:left="1416" w:hanging="1416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15.30-15.5</w:t>
      </w:r>
      <w:r w:rsidR="00A16382">
        <w:rPr>
          <w:rFonts w:cs="Times New Roman"/>
          <w:color w:val="000000"/>
          <w:lang w:eastAsia="nl-NL"/>
        </w:rPr>
        <w:t>0   </w:t>
      </w:r>
      <w:r w:rsidR="00A16382">
        <w:rPr>
          <w:rFonts w:cs="Times New Roman"/>
          <w:color w:val="000000"/>
          <w:lang w:eastAsia="nl-NL"/>
        </w:rPr>
        <w:tab/>
      </w:r>
      <w:r w:rsidR="005F5625">
        <w:rPr>
          <w:rFonts w:cs="Times New Roman"/>
          <w:color w:val="000000"/>
          <w:lang w:eastAsia="nl-NL"/>
        </w:rPr>
        <w:t xml:space="preserve">Communicatie rondom </w:t>
      </w:r>
      <w:r w:rsidR="00260F89">
        <w:rPr>
          <w:rFonts w:cs="Times New Roman"/>
          <w:color w:val="000000"/>
          <w:lang w:eastAsia="nl-NL"/>
        </w:rPr>
        <w:t xml:space="preserve">diagnostische </w:t>
      </w:r>
      <w:proofErr w:type="spellStart"/>
      <w:r w:rsidR="00260F89">
        <w:rPr>
          <w:rFonts w:cs="Times New Roman"/>
          <w:color w:val="000000"/>
          <w:lang w:eastAsia="nl-NL"/>
        </w:rPr>
        <w:t>biomarkers</w:t>
      </w:r>
      <w:proofErr w:type="spellEnd"/>
      <w:r w:rsidR="005A54B2">
        <w:rPr>
          <w:rFonts w:cs="Times New Roman"/>
          <w:color w:val="000000"/>
          <w:lang w:eastAsia="nl-NL"/>
        </w:rPr>
        <w:t xml:space="preserve"> – </w:t>
      </w:r>
      <w:r w:rsidR="00A47A75">
        <w:rPr>
          <w:rFonts w:cs="Times New Roman"/>
          <w:color w:val="000000"/>
          <w:lang w:eastAsia="nl-NL"/>
        </w:rPr>
        <w:t xml:space="preserve">dr. Leonie Visser &amp; </w:t>
      </w:r>
      <w:r w:rsidR="005953FD">
        <w:rPr>
          <w:rFonts w:cs="Times New Roman"/>
          <w:color w:val="000000"/>
          <w:lang w:eastAsia="nl-NL"/>
        </w:rPr>
        <w:t xml:space="preserve">drs. </w:t>
      </w:r>
      <w:r w:rsidR="00260F89">
        <w:rPr>
          <w:rFonts w:cs="Times New Roman"/>
          <w:color w:val="000000"/>
          <w:lang w:eastAsia="nl-NL"/>
        </w:rPr>
        <w:t>Agnetha Frui</w:t>
      </w:r>
      <w:r w:rsidR="00A47A75">
        <w:rPr>
          <w:rFonts w:cs="Times New Roman"/>
          <w:color w:val="000000"/>
          <w:lang w:eastAsia="nl-NL"/>
        </w:rPr>
        <w:t>j</w:t>
      </w:r>
      <w:r w:rsidR="00260F89">
        <w:rPr>
          <w:rFonts w:cs="Times New Roman"/>
          <w:color w:val="000000"/>
          <w:lang w:eastAsia="nl-NL"/>
        </w:rPr>
        <w:t>tier</w:t>
      </w:r>
    </w:p>
    <w:p w14:paraId="46D16689" w14:textId="2C844D33" w:rsidR="006D1E72" w:rsidRPr="006D1E72" w:rsidRDefault="00175A93" w:rsidP="00F20720">
      <w:pPr>
        <w:ind w:left="1410" w:hanging="1410"/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15.50-16.1</w:t>
      </w:r>
      <w:r w:rsidR="00A16382">
        <w:rPr>
          <w:rFonts w:cs="Times New Roman"/>
          <w:color w:val="000000"/>
          <w:lang w:eastAsia="nl-NL"/>
        </w:rPr>
        <w:t>0   </w:t>
      </w:r>
      <w:r w:rsidR="00F20720">
        <w:rPr>
          <w:rFonts w:cs="Times New Roman"/>
          <w:color w:val="000000"/>
          <w:lang w:eastAsia="nl-NL"/>
        </w:rPr>
        <w:tab/>
      </w:r>
      <w:r w:rsidR="00E06508" w:rsidRPr="00E06508">
        <w:rPr>
          <w:rFonts w:cs="Times New Roman"/>
          <w:color w:val="000000"/>
          <w:lang w:eastAsia="nl-NL"/>
        </w:rPr>
        <w:t>Dementiediagnostiek bij niet-Westerse migranten</w:t>
      </w:r>
      <w:r w:rsidR="00E06508">
        <w:rPr>
          <w:rFonts w:cs="Times New Roman"/>
          <w:color w:val="000000"/>
          <w:lang w:eastAsia="nl-NL"/>
        </w:rPr>
        <w:t xml:space="preserve"> </w:t>
      </w:r>
      <w:r w:rsidR="00332A25">
        <w:rPr>
          <w:rFonts w:cs="Times New Roman"/>
          <w:color w:val="000000"/>
          <w:lang w:eastAsia="nl-NL"/>
        </w:rPr>
        <w:t xml:space="preserve">inwoners – </w:t>
      </w:r>
      <w:r w:rsidR="00E06508">
        <w:rPr>
          <w:rFonts w:cs="Times New Roman"/>
          <w:color w:val="000000"/>
          <w:lang w:eastAsia="nl-NL"/>
        </w:rPr>
        <w:t xml:space="preserve">dr. </w:t>
      </w:r>
      <w:r w:rsidR="00332A25">
        <w:rPr>
          <w:rFonts w:cs="Times New Roman"/>
          <w:color w:val="000000"/>
          <w:lang w:eastAsia="nl-NL"/>
        </w:rPr>
        <w:t xml:space="preserve">Janne </w:t>
      </w:r>
      <w:proofErr w:type="spellStart"/>
      <w:r w:rsidR="00332A25">
        <w:rPr>
          <w:rFonts w:cs="Times New Roman"/>
          <w:color w:val="000000"/>
          <w:lang w:eastAsia="nl-NL"/>
        </w:rPr>
        <w:t>Papma</w:t>
      </w:r>
      <w:proofErr w:type="spellEnd"/>
    </w:p>
    <w:p w14:paraId="6A576664" w14:textId="599D0F68" w:rsidR="006D1E72" w:rsidRPr="006D1E72" w:rsidRDefault="00175A93" w:rsidP="006D1E72">
      <w:pPr>
        <w:rPr>
          <w:rFonts w:cs="Times New Roman"/>
          <w:color w:val="000000"/>
          <w:lang w:eastAsia="nl-NL"/>
        </w:rPr>
      </w:pPr>
      <w:r>
        <w:rPr>
          <w:rFonts w:cs="Times New Roman"/>
          <w:color w:val="000000"/>
          <w:lang w:eastAsia="nl-NL"/>
        </w:rPr>
        <w:t>16.10-16.3</w:t>
      </w:r>
      <w:r w:rsidR="00A16382">
        <w:rPr>
          <w:rFonts w:cs="Times New Roman"/>
          <w:color w:val="000000"/>
          <w:lang w:eastAsia="nl-NL"/>
        </w:rPr>
        <w:t>0   </w:t>
      </w:r>
      <w:r w:rsidR="00A16382">
        <w:rPr>
          <w:rFonts w:cs="Times New Roman"/>
          <w:color w:val="000000"/>
          <w:lang w:eastAsia="nl-NL"/>
        </w:rPr>
        <w:tab/>
      </w:r>
      <w:r w:rsidR="00332A25">
        <w:rPr>
          <w:rFonts w:cs="Times New Roman"/>
          <w:color w:val="000000"/>
          <w:lang w:eastAsia="nl-NL"/>
        </w:rPr>
        <w:t>Awareness voor dementie – Frank v</w:t>
      </w:r>
      <w:r w:rsidR="00A47A75">
        <w:rPr>
          <w:rFonts w:cs="Times New Roman"/>
          <w:color w:val="000000"/>
          <w:lang w:eastAsia="nl-NL"/>
        </w:rPr>
        <w:t xml:space="preserve">an </w:t>
      </w:r>
      <w:r w:rsidR="00332A25">
        <w:rPr>
          <w:rFonts w:cs="Times New Roman"/>
          <w:color w:val="000000"/>
          <w:lang w:eastAsia="nl-NL"/>
        </w:rPr>
        <w:t>d</w:t>
      </w:r>
      <w:r w:rsidR="00A47A75">
        <w:rPr>
          <w:rFonts w:cs="Times New Roman"/>
          <w:color w:val="000000"/>
          <w:lang w:eastAsia="nl-NL"/>
        </w:rPr>
        <w:t>e</w:t>
      </w:r>
      <w:r w:rsidR="00A945AA">
        <w:rPr>
          <w:rFonts w:cs="Times New Roman"/>
          <w:color w:val="000000"/>
          <w:lang w:eastAsia="nl-NL"/>
        </w:rPr>
        <w:t>r</w:t>
      </w:r>
      <w:r w:rsidR="00332A25">
        <w:rPr>
          <w:rFonts w:cs="Times New Roman"/>
          <w:color w:val="000000"/>
          <w:lang w:eastAsia="nl-NL"/>
        </w:rPr>
        <w:t xml:space="preserve"> Lende</w:t>
      </w:r>
    </w:p>
    <w:p w14:paraId="36000C41" w14:textId="77777777" w:rsidR="006D1E72" w:rsidRPr="006D1E72" w:rsidRDefault="006D1E72" w:rsidP="006D1E72">
      <w:pPr>
        <w:rPr>
          <w:rFonts w:cs="Times New Roman"/>
          <w:color w:val="000000"/>
          <w:lang w:eastAsia="nl-NL"/>
        </w:rPr>
      </w:pPr>
      <w:r w:rsidRPr="006D1E72">
        <w:rPr>
          <w:rFonts w:cs="Times New Roman"/>
          <w:color w:val="1F497D"/>
          <w:lang w:eastAsia="nl-NL"/>
        </w:rPr>
        <w:t> </w:t>
      </w:r>
    </w:p>
    <w:p w14:paraId="3AE2F21B" w14:textId="77777777" w:rsidR="00266522" w:rsidRPr="006D1E72" w:rsidRDefault="00A16382">
      <w:r>
        <w:t xml:space="preserve">17.30 </w:t>
      </w:r>
      <w:r>
        <w:tab/>
      </w:r>
      <w:r>
        <w:tab/>
        <w:t>Borrel</w:t>
      </w:r>
      <w:bookmarkEnd w:id="0"/>
    </w:p>
    <w:sectPr w:rsidR="00266522" w:rsidRPr="006D1E72" w:rsidSect="004D01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72"/>
    <w:rsid w:val="000054E4"/>
    <w:rsid w:val="00044231"/>
    <w:rsid w:val="000B6571"/>
    <w:rsid w:val="000C55A5"/>
    <w:rsid w:val="000F152F"/>
    <w:rsid w:val="00125D69"/>
    <w:rsid w:val="00147977"/>
    <w:rsid w:val="00175A93"/>
    <w:rsid w:val="001866B4"/>
    <w:rsid w:val="001A09B7"/>
    <w:rsid w:val="00260F89"/>
    <w:rsid w:val="00284C0B"/>
    <w:rsid w:val="00287DFB"/>
    <w:rsid w:val="00295D68"/>
    <w:rsid w:val="002A404E"/>
    <w:rsid w:val="002B52AE"/>
    <w:rsid w:val="002E6823"/>
    <w:rsid w:val="00302D1E"/>
    <w:rsid w:val="00332A25"/>
    <w:rsid w:val="00382345"/>
    <w:rsid w:val="00391698"/>
    <w:rsid w:val="003A5C92"/>
    <w:rsid w:val="004D01E7"/>
    <w:rsid w:val="00502CAE"/>
    <w:rsid w:val="005156D2"/>
    <w:rsid w:val="005953FD"/>
    <w:rsid w:val="005A54B2"/>
    <w:rsid w:val="005F5625"/>
    <w:rsid w:val="00606E03"/>
    <w:rsid w:val="00624D13"/>
    <w:rsid w:val="006D1E72"/>
    <w:rsid w:val="007171EF"/>
    <w:rsid w:val="008061C9"/>
    <w:rsid w:val="0085354A"/>
    <w:rsid w:val="00947490"/>
    <w:rsid w:val="009C49AE"/>
    <w:rsid w:val="00A16382"/>
    <w:rsid w:val="00A47A75"/>
    <w:rsid w:val="00A621AD"/>
    <w:rsid w:val="00A945AA"/>
    <w:rsid w:val="00AF508D"/>
    <w:rsid w:val="00B50B18"/>
    <w:rsid w:val="00BE1B02"/>
    <w:rsid w:val="00D1569D"/>
    <w:rsid w:val="00E06508"/>
    <w:rsid w:val="00F007A9"/>
    <w:rsid w:val="00F20720"/>
    <w:rsid w:val="00F33C74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1FC"/>
  <w15:docId w15:val="{EC96F663-FEEE-814E-A0C2-D1B89BB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5D6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D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264167FB</Template>
  <TotalTime>13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scheltens</dc:creator>
  <cp:lastModifiedBy>Meijs, G.B.G.M. (Ghiselinde)</cp:lastModifiedBy>
  <cp:revision>5</cp:revision>
  <dcterms:created xsi:type="dcterms:W3CDTF">2020-01-13T09:15:00Z</dcterms:created>
  <dcterms:modified xsi:type="dcterms:W3CDTF">2020-01-20T13:10:00Z</dcterms:modified>
</cp:coreProperties>
</file>